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3" w:rsidRDefault="00A24403" w:rsidP="00A24403">
      <w:pPr>
        <w:pStyle w:val="Intestazione"/>
        <w:tabs>
          <w:tab w:val="clear" w:pos="4819"/>
          <w:tab w:val="left" w:pos="1276"/>
          <w:tab w:val="center" w:pos="6732"/>
        </w:tabs>
        <w:ind w:left="1276" w:hanging="1276"/>
        <w:jc w:val="center"/>
        <w:rPr>
          <w:noProof/>
        </w:rPr>
      </w:pPr>
      <w:bookmarkStart w:id="0" w:name="_GoBack"/>
      <w:bookmarkEnd w:id="0"/>
    </w:p>
    <w:p w:rsidR="0045775F" w:rsidRDefault="0045775F" w:rsidP="0045775F">
      <w:pPr>
        <w:adjustRightInd w:val="0"/>
        <w:jc w:val="center"/>
        <w:rPr>
          <w:rFonts w:cs="Calibri"/>
        </w:rPr>
      </w:pPr>
    </w:p>
    <w:p w:rsidR="0030629E" w:rsidRDefault="0030629E" w:rsidP="0030629E">
      <w:pPr>
        <w:rPr>
          <w:sz w:val="16"/>
          <w:szCs w:val="16"/>
        </w:rPr>
      </w:pPr>
    </w:p>
    <w:p w:rsidR="0030629E" w:rsidRDefault="0030629E" w:rsidP="0030629E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DOMANDA PER LA FORMULAZIONE DEGLI ELENCHI</w:t>
      </w:r>
    </w:p>
    <w:p w:rsidR="0030629E" w:rsidRDefault="0030629E" w:rsidP="0030629E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DEGLI ASSISTENTI AMMINISTRATIVI</w:t>
      </w:r>
    </w:p>
    <w:p w:rsidR="0030629E" w:rsidRDefault="0030629E" w:rsidP="0030629E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PER LA SOSTITUZIONE DEI D.S.G.A. (a. s. 201</w:t>
      </w:r>
      <w:r w:rsidR="0045775F">
        <w:rPr>
          <w:rFonts w:ascii="Calibri,Bold" w:hAnsi="Calibri,Bold" w:cs="Calibri,Bold"/>
          <w:b/>
          <w:bCs/>
          <w:sz w:val="22"/>
          <w:szCs w:val="22"/>
        </w:rPr>
        <w:t>8/2019</w:t>
      </w:r>
      <w:r>
        <w:rPr>
          <w:rFonts w:ascii="Calibri,Bold" w:hAnsi="Calibri,Bold" w:cs="Calibri,Bold"/>
          <w:b/>
          <w:bCs/>
          <w:sz w:val="22"/>
          <w:szCs w:val="22"/>
        </w:rPr>
        <w:t>)</w:t>
      </w:r>
    </w:p>
    <w:p w:rsidR="0030629E" w:rsidRDefault="0030629E" w:rsidP="0030629E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30629E" w:rsidRDefault="0030629E" w:rsidP="0030629E">
      <w:pPr>
        <w:adjustRightInd w:val="0"/>
        <w:ind w:left="5529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Al Dirigente</w:t>
      </w:r>
    </w:p>
    <w:p w:rsidR="0030629E" w:rsidRDefault="0030629E" w:rsidP="0030629E">
      <w:pPr>
        <w:adjustRightInd w:val="0"/>
        <w:ind w:left="5529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dell’Ufficio Scolastico Territoriale</w:t>
      </w:r>
    </w:p>
    <w:p w:rsidR="0030629E" w:rsidRDefault="0030629E" w:rsidP="0030629E">
      <w:pPr>
        <w:adjustRightInd w:val="0"/>
        <w:ind w:left="5529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di Ravenna</w:t>
      </w:r>
    </w:p>
    <w:p w:rsidR="0030629E" w:rsidRDefault="00EC2E4D" w:rsidP="00EC2E4D">
      <w:pPr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</w:t>
      </w:r>
    </w:p>
    <w:p w:rsidR="0030629E" w:rsidRDefault="0030629E" w:rsidP="00EC2E4D">
      <w:pPr>
        <w:tabs>
          <w:tab w:val="left" w:pos="1134"/>
          <w:tab w:val="left" w:pos="4253"/>
          <w:tab w:val="left" w:pos="5812"/>
        </w:tabs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cognome </w:t>
      </w:r>
      <w:r>
        <w:rPr>
          <w:rFonts w:cs="Calibri"/>
          <w:sz w:val="22"/>
          <w:szCs w:val="22"/>
        </w:rPr>
        <w:tab/>
        <w:t>…………………………………………………</w:t>
      </w:r>
      <w:r>
        <w:rPr>
          <w:rFonts w:cs="Calibri"/>
          <w:sz w:val="22"/>
          <w:szCs w:val="22"/>
        </w:rPr>
        <w:tab/>
        <w:t>nome  ……………………………………………………...</w:t>
      </w:r>
      <w:r w:rsidR="00EC2E4D">
        <w:rPr>
          <w:rFonts w:cs="Calibri"/>
          <w:sz w:val="22"/>
          <w:szCs w:val="22"/>
        </w:rPr>
        <w:t xml:space="preserve"> </w:t>
      </w:r>
    </w:p>
    <w:p w:rsidR="0030629E" w:rsidRDefault="0030629E" w:rsidP="00EC2E4D">
      <w:pPr>
        <w:tabs>
          <w:tab w:val="left" w:pos="1134"/>
          <w:tab w:val="left" w:pos="4253"/>
        </w:tabs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nato/a </w:t>
      </w:r>
      <w:proofErr w:type="spellStart"/>
      <w:r>
        <w:rPr>
          <w:rFonts w:cs="Calibri"/>
          <w:sz w:val="22"/>
          <w:szCs w:val="22"/>
        </w:rPr>
        <w:t>a</w:t>
      </w:r>
      <w:proofErr w:type="spellEnd"/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ab/>
        <w:t>…………………………………………………</w:t>
      </w:r>
      <w:r>
        <w:rPr>
          <w:rFonts w:cs="Calibri"/>
          <w:sz w:val="22"/>
          <w:szCs w:val="22"/>
        </w:rPr>
        <w:tab/>
        <w:t>provincia …………………</w:t>
      </w:r>
      <w:r w:rsidR="00437D0A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>
        <w:rPr>
          <w:rFonts w:cs="Calibri"/>
          <w:sz w:val="22"/>
          <w:szCs w:val="22"/>
        </w:rPr>
        <w:tab/>
        <w:t>il ………. / ……… / ………</w:t>
      </w:r>
    </w:p>
    <w:p w:rsidR="0030629E" w:rsidRDefault="0030629E" w:rsidP="00EC2E4D">
      <w:pPr>
        <w:tabs>
          <w:tab w:val="left" w:pos="1134"/>
          <w:tab w:val="left" w:pos="4253"/>
        </w:tabs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recapito telefonico …………………………………….. </w:t>
      </w:r>
      <w:r>
        <w:rPr>
          <w:rFonts w:cs="Calibri"/>
          <w:sz w:val="22"/>
          <w:szCs w:val="22"/>
        </w:rPr>
        <w:tab/>
        <w:t>indirizzo e-mail ………………………………………………………….</w:t>
      </w:r>
    </w:p>
    <w:p w:rsidR="0030629E" w:rsidRDefault="0030629E" w:rsidP="00EC2E4D">
      <w:pPr>
        <w:tabs>
          <w:tab w:val="left" w:pos="1134"/>
          <w:tab w:val="left" w:pos="4253"/>
        </w:tabs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incarico in qualità di assistente amministrativo</w:t>
      </w:r>
    </w:p>
    <w:p w:rsidR="0030629E" w:rsidRDefault="0030629E" w:rsidP="00EC2E4D">
      <w:pPr>
        <w:tabs>
          <w:tab w:val="left" w:pos="1701"/>
          <w:tab w:val="left" w:pos="4253"/>
        </w:tabs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titolare presso </w:t>
      </w:r>
      <w:r w:rsidR="00437D0A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………………………</w:t>
      </w:r>
      <w:r w:rsidR="00437D0A">
        <w:rPr>
          <w:rFonts w:cs="Calibri"/>
          <w:sz w:val="22"/>
          <w:szCs w:val="22"/>
        </w:rPr>
        <w:t>……..</w:t>
      </w:r>
      <w:r>
        <w:rPr>
          <w:rFonts w:cs="Calibri"/>
          <w:sz w:val="22"/>
          <w:szCs w:val="22"/>
        </w:rPr>
        <w:t>……………………………</w:t>
      </w:r>
      <w:r w:rsidR="00437D0A">
        <w:rPr>
          <w:rFonts w:cs="Calibri"/>
          <w:sz w:val="22"/>
          <w:szCs w:val="22"/>
        </w:rPr>
        <w:t>…………</w:t>
      </w:r>
      <w:r>
        <w:rPr>
          <w:rFonts w:cs="Calibri"/>
          <w:sz w:val="22"/>
          <w:szCs w:val="22"/>
        </w:rPr>
        <w:t xml:space="preserve"> comune ……………………</w:t>
      </w:r>
      <w:r w:rsidR="00437D0A">
        <w:rPr>
          <w:rFonts w:cs="Calibri"/>
          <w:sz w:val="22"/>
          <w:szCs w:val="22"/>
        </w:rPr>
        <w:t>………..</w:t>
      </w:r>
      <w:r>
        <w:rPr>
          <w:rFonts w:cs="Calibri"/>
          <w:sz w:val="22"/>
          <w:szCs w:val="22"/>
        </w:rPr>
        <w:t xml:space="preserve"> (……</w:t>
      </w:r>
      <w:r w:rsidR="00437D0A">
        <w:rPr>
          <w:rFonts w:cs="Calibri"/>
          <w:sz w:val="22"/>
          <w:szCs w:val="22"/>
        </w:rPr>
        <w:t xml:space="preserve">… </w:t>
      </w:r>
      <w:r>
        <w:rPr>
          <w:rFonts w:cs="Calibri"/>
          <w:sz w:val="22"/>
          <w:szCs w:val="22"/>
        </w:rPr>
        <w:t>)</w:t>
      </w:r>
    </w:p>
    <w:p w:rsidR="0030629E" w:rsidRDefault="0030629E" w:rsidP="00EC2E4D">
      <w:pPr>
        <w:tabs>
          <w:tab w:val="left" w:pos="1701"/>
          <w:tab w:val="left" w:pos="4253"/>
        </w:tabs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servizio presso </w:t>
      </w:r>
      <w:r w:rsidR="00437D0A">
        <w:rPr>
          <w:rFonts w:cs="Calibri"/>
          <w:sz w:val="22"/>
          <w:szCs w:val="22"/>
        </w:rPr>
        <w:tab/>
        <w:t>……………………………..……………………………………… comune …………………………….. (……… )</w:t>
      </w:r>
    </w:p>
    <w:p w:rsidR="00437D0A" w:rsidRDefault="00437D0A" w:rsidP="0030629E">
      <w:pPr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EC2E4D" w:rsidRDefault="00EC2E4D" w:rsidP="00437D0A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CHIEDE</w:t>
      </w:r>
    </w:p>
    <w:p w:rsidR="00EC2E4D" w:rsidRPr="002A2D3C" w:rsidRDefault="00EC2E4D" w:rsidP="00437D0A">
      <w:pPr>
        <w:adjustRightInd w:val="0"/>
        <w:jc w:val="center"/>
        <w:rPr>
          <w:rFonts w:asciiTheme="minorHAnsi" w:hAnsiTheme="minorHAnsi" w:cs="Calibri,Bold"/>
          <w:bCs/>
          <w:sz w:val="22"/>
          <w:szCs w:val="22"/>
        </w:rPr>
      </w:pPr>
    </w:p>
    <w:p w:rsidR="002A2D3C" w:rsidRPr="002A2D3C" w:rsidRDefault="002A2D3C" w:rsidP="002A2D3C">
      <w:pPr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A2D3C">
        <w:rPr>
          <w:rFonts w:asciiTheme="minorHAnsi" w:hAnsiTheme="minorHAnsi" w:cs="Calibri,Bold"/>
          <w:b/>
          <w:bCs/>
          <w:sz w:val="22"/>
          <w:szCs w:val="22"/>
        </w:rPr>
        <w:t>di essere utilizzato nel profilo di DSGA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, </w:t>
      </w:r>
      <w:r w:rsidRPr="002A2D3C">
        <w:rPr>
          <w:rFonts w:asciiTheme="minorHAnsi" w:hAnsiTheme="minorHAnsi" w:cs="Calibri,Bold"/>
          <w:b/>
          <w:bCs/>
          <w:sz w:val="22"/>
          <w:szCs w:val="22"/>
        </w:rPr>
        <w:t>ai sensi dell’</w:t>
      </w:r>
      <w:r>
        <w:rPr>
          <w:rFonts w:asciiTheme="minorHAnsi" w:hAnsiTheme="minorHAnsi" w:cs="Calibri,Bold"/>
          <w:b/>
          <w:bCs/>
          <w:sz w:val="22"/>
          <w:szCs w:val="22"/>
        </w:rPr>
        <w:t>art. 7, comma 3, del CCDR del 20/07/2018.</w:t>
      </w:r>
    </w:p>
    <w:p w:rsidR="002A2D3C" w:rsidRDefault="002A2D3C" w:rsidP="002A2D3C">
      <w:pPr>
        <w:adjustRightInd w:val="0"/>
        <w:rPr>
          <w:rFonts w:asciiTheme="minorHAnsi" w:hAnsiTheme="minorHAnsi" w:cs="Calibri,Bold"/>
          <w:bCs/>
          <w:sz w:val="22"/>
          <w:szCs w:val="22"/>
        </w:rPr>
      </w:pPr>
    </w:p>
    <w:p w:rsidR="002A2D3C" w:rsidRPr="002A2D3C" w:rsidRDefault="002A2D3C" w:rsidP="002A2D3C">
      <w:pPr>
        <w:adjustRightInd w:val="0"/>
        <w:rPr>
          <w:rFonts w:asciiTheme="minorHAnsi" w:hAnsiTheme="minorHAnsi" w:cs="Calibri,Bold"/>
          <w:bCs/>
          <w:sz w:val="22"/>
          <w:szCs w:val="22"/>
        </w:rPr>
      </w:pPr>
      <w:r>
        <w:rPr>
          <w:rFonts w:asciiTheme="minorHAnsi" w:hAnsiTheme="minorHAnsi" w:cs="Calibri,Bold"/>
          <w:bCs/>
          <w:sz w:val="22"/>
          <w:szCs w:val="22"/>
        </w:rPr>
        <w:t xml:space="preserve">A tal fine </w:t>
      </w:r>
    </w:p>
    <w:p w:rsidR="0030629E" w:rsidRDefault="0030629E" w:rsidP="00437D0A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DICHIARA</w:t>
      </w:r>
    </w:p>
    <w:p w:rsidR="00437D0A" w:rsidRPr="002A2D3C" w:rsidRDefault="00437D0A" w:rsidP="0045775F">
      <w:pPr>
        <w:adjustRightInd w:val="0"/>
        <w:spacing w:line="276" w:lineRule="auto"/>
        <w:rPr>
          <w:rFonts w:cs="Calibri"/>
          <w:sz w:val="12"/>
          <w:szCs w:val="12"/>
        </w:rPr>
      </w:pPr>
    </w:p>
    <w:p w:rsidR="0030629E" w:rsidRPr="00EC2E4D" w:rsidRDefault="0030629E" w:rsidP="00EC2E4D">
      <w:pPr>
        <w:adjustRightInd w:val="0"/>
        <w:spacing w:line="276" w:lineRule="auto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ai sensi del D.P.R. 445/2000, consapevole delle responsabilità amministrative e penali derivanti da</w:t>
      </w:r>
    </w:p>
    <w:p w:rsidR="0030629E" w:rsidRDefault="0030629E" w:rsidP="00EC2E4D">
      <w:pPr>
        <w:adjustRightInd w:val="0"/>
        <w:spacing w:line="276" w:lineRule="auto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dichiarazioni non rispondenti al vero:</w:t>
      </w:r>
    </w:p>
    <w:p w:rsidR="00EC2E4D" w:rsidRPr="00EC2E4D" w:rsidRDefault="00EC2E4D" w:rsidP="00EC2E4D">
      <w:pPr>
        <w:adjustRightInd w:val="0"/>
        <w:spacing w:line="276" w:lineRule="auto"/>
        <w:rPr>
          <w:rFonts w:cs="Calibri"/>
          <w:sz w:val="12"/>
          <w:szCs w:val="12"/>
        </w:rPr>
      </w:pPr>
    </w:p>
    <w:p w:rsidR="0045775F" w:rsidRPr="00EC2E4D" w:rsidRDefault="00437D0A" w:rsidP="00EC2E4D">
      <w:pPr>
        <w:pStyle w:val="Default"/>
        <w:numPr>
          <w:ilvl w:val="0"/>
          <w:numId w:val="13"/>
        </w:numPr>
        <w:spacing w:after="120"/>
        <w:ind w:left="714" w:hanging="357"/>
        <w:rPr>
          <w:sz w:val="22"/>
          <w:szCs w:val="22"/>
        </w:rPr>
      </w:pPr>
      <w:r w:rsidRPr="00EC2E4D">
        <w:rPr>
          <w:sz w:val="22"/>
          <w:szCs w:val="22"/>
        </w:rPr>
        <w:t xml:space="preserve">di avere esperienza acquisita nel profilo di DSGA; </w:t>
      </w:r>
    </w:p>
    <w:p w:rsidR="0045775F" w:rsidRPr="00EC2E4D" w:rsidRDefault="0030629E" w:rsidP="00EC2E4D">
      <w:pPr>
        <w:pStyle w:val="Default"/>
        <w:numPr>
          <w:ilvl w:val="0"/>
          <w:numId w:val="13"/>
        </w:numPr>
        <w:spacing w:after="120"/>
        <w:ind w:left="714" w:hanging="357"/>
        <w:rPr>
          <w:sz w:val="22"/>
          <w:szCs w:val="22"/>
        </w:rPr>
      </w:pPr>
      <w:r w:rsidRPr="00EC2E4D">
        <w:rPr>
          <w:sz w:val="22"/>
          <w:szCs w:val="22"/>
        </w:rPr>
        <w:t>di essere beneficiario della seconda posizione economica</w:t>
      </w:r>
      <w:r w:rsidR="00437D0A" w:rsidRPr="00EC2E4D">
        <w:rPr>
          <w:sz w:val="22"/>
          <w:szCs w:val="22"/>
        </w:rPr>
        <w:t xml:space="preserve"> di cui all’art. 2 della sequenza contrattuale 25 luglio 2008;</w:t>
      </w:r>
    </w:p>
    <w:p w:rsidR="00437D0A" w:rsidRPr="00EC2E4D" w:rsidRDefault="00437D0A" w:rsidP="00EC2E4D">
      <w:pPr>
        <w:pStyle w:val="Default"/>
        <w:numPr>
          <w:ilvl w:val="0"/>
          <w:numId w:val="13"/>
        </w:numPr>
        <w:spacing w:after="120"/>
        <w:ind w:left="714" w:hanging="357"/>
        <w:rPr>
          <w:sz w:val="22"/>
          <w:szCs w:val="22"/>
        </w:rPr>
      </w:pPr>
      <w:r w:rsidRPr="00EC2E4D">
        <w:rPr>
          <w:sz w:val="22"/>
          <w:szCs w:val="22"/>
        </w:rPr>
        <w:t>di essere beneficiario della prima posizione economica di cui all’art. 2 della sequenza contrattuale 25 luglio 2008;</w:t>
      </w:r>
    </w:p>
    <w:p w:rsidR="0045775F" w:rsidRPr="00EC2E4D" w:rsidRDefault="0045775F" w:rsidP="00EC2E4D">
      <w:pPr>
        <w:pStyle w:val="Paragrafoelenco"/>
        <w:numPr>
          <w:ilvl w:val="0"/>
          <w:numId w:val="13"/>
        </w:numPr>
        <w:adjustRightInd w:val="0"/>
        <w:spacing w:after="120"/>
        <w:ind w:left="714" w:hanging="357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di aver prestato n° _______ anni di servizio nel profilo di D.S.G.A.;</w:t>
      </w:r>
    </w:p>
    <w:p w:rsidR="0045775F" w:rsidRPr="00EC2E4D" w:rsidRDefault="0045775F" w:rsidP="00EC2E4D">
      <w:pPr>
        <w:pStyle w:val="Paragrafoelenco"/>
        <w:numPr>
          <w:ilvl w:val="0"/>
          <w:numId w:val="13"/>
        </w:numPr>
        <w:adjustRightInd w:val="0"/>
        <w:spacing w:after="120"/>
        <w:ind w:left="714" w:hanging="357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di aver prestato n° _______ anni di servizio nella funzione di responsabile amministrativo;</w:t>
      </w:r>
    </w:p>
    <w:p w:rsidR="0045775F" w:rsidRPr="00EC2E4D" w:rsidRDefault="0045775F" w:rsidP="00EC2E4D">
      <w:pPr>
        <w:pStyle w:val="Paragrafoelenco"/>
        <w:numPr>
          <w:ilvl w:val="0"/>
          <w:numId w:val="13"/>
        </w:numPr>
        <w:adjustRightInd w:val="0"/>
        <w:spacing w:after="120"/>
        <w:ind w:left="714" w:hanging="357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di aver prestato n° _______ anni di servizio nella qualifica di A.A. di ruolo;</w:t>
      </w:r>
    </w:p>
    <w:p w:rsidR="0030629E" w:rsidRPr="00EC2E4D" w:rsidRDefault="00067D99" w:rsidP="0045775F">
      <w:pPr>
        <w:adjustRightInd w:val="0"/>
        <w:spacing w:line="360" w:lineRule="auto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di essere in possesso dei seguenti</w:t>
      </w:r>
      <w:r w:rsidR="0030629E" w:rsidRPr="00EC2E4D">
        <w:rPr>
          <w:rFonts w:cs="Calibri"/>
          <w:sz w:val="22"/>
          <w:szCs w:val="22"/>
        </w:rPr>
        <w:t xml:space="preserve"> titolo di studio:</w:t>
      </w:r>
    </w:p>
    <w:p w:rsidR="00067D99" w:rsidRPr="00EC2E4D" w:rsidRDefault="0030629E" w:rsidP="00EC2E4D">
      <w:pPr>
        <w:pStyle w:val="Paragrafoelenco"/>
        <w:numPr>
          <w:ilvl w:val="0"/>
          <w:numId w:val="13"/>
        </w:numPr>
        <w:adjustRightInd w:val="0"/>
        <w:spacing w:after="120"/>
        <w:ind w:left="714" w:hanging="357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Laurea specifica per l’accesso al profilo DSGA (specialistica in giurisprudenza, in scienze</w:t>
      </w:r>
      <w:r w:rsidR="00067D99" w:rsidRPr="00EC2E4D">
        <w:rPr>
          <w:rFonts w:cs="Calibri"/>
          <w:sz w:val="22"/>
          <w:szCs w:val="22"/>
        </w:rPr>
        <w:t xml:space="preserve"> </w:t>
      </w:r>
      <w:r w:rsidRPr="00EC2E4D">
        <w:rPr>
          <w:rFonts w:cs="Calibri"/>
          <w:sz w:val="22"/>
          <w:szCs w:val="22"/>
        </w:rPr>
        <w:t>politiche, sociali e amministrative, in economia e commercio o titolo equipollente);</w:t>
      </w:r>
    </w:p>
    <w:p w:rsidR="00067D99" w:rsidRPr="00EC2E4D" w:rsidRDefault="00067D99" w:rsidP="00EC2E4D">
      <w:pPr>
        <w:pStyle w:val="Paragrafoelenco"/>
        <w:numPr>
          <w:ilvl w:val="0"/>
          <w:numId w:val="13"/>
        </w:numPr>
        <w:adjustRightInd w:val="0"/>
        <w:spacing w:after="120"/>
        <w:ind w:left="714" w:hanging="357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n° ____ Lauree non specifiche;</w:t>
      </w:r>
    </w:p>
    <w:p w:rsidR="00067D99" w:rsidRPr="00EC2E4D" w:rsidRDefault="00067D99" w:rsidP="00EC2E4D">
      <w:pPr>
        <w:pStyle w:val="Paragrafoelenco"/>
        <w:numPr>
          <w:ilvl w:val="0"/>
          <w:numId w:val="13"/>
        </w:numPr>
        <w:adjustRightInd w:val="0"/>
        <w:spacing w:after="120"/>
        <w:ind w:left="714" w:hanging="357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>n° ____ Diplomi di Laurea</w:t>
      </w:r>
      <w:r w:rsidR="00EC2E4D">
        <w:rPr>
          <w:rFonts w:cs="Calibri"/>
          <w:sz w:val="22"/>
          <w:szCs w:val="22"/>
        </w:rPr>
        <w:t>.</w:t>
      </w:r>
    </w:p>
    <w:p w:rsidR="0045775F" w:rsidRDefault="0045775F" w:rsidP="0030629E">
      <w:pPr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30629E" w:rsidRDefault="0030629E" w:rsidP="00EC2E4D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DICHIARA ALTRESI’</w:t>
      </w:r>
    </w:p>
    <w:p w:rsidR="002A2D3C" w:rsidRDefault="002A2D3C" w:rsidP="00EC2E4D">
      <w:pPr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45775F" w:rsidRDefault="00EC2E4D" w:rsidP="00EC2E4D">
      <w:pPr>
        <w:jc w:val="both"/>
        <w:rPr>
          <w:rFonts w:cs="Calibri"/>
          <w:sz w:val="22"/>
          <w:szCs w:val="22"/>
        </w:rPr>
      </w:pPr>
      <w:r w:rsidRPr="00EC2E4D">
        <w:rPr>
          <w:rFonts w:cs="Calibri"/>
          <w:sz w:val="22"/>
          <w:szCs w:val="22"/>
        </w:rPr>
        <w:t xml:space="preserve">di </w:t>
      </w:r>
      <w:r w:rsidRPr="006C56B6">
        <w:rPr>
          <w:rFonts w:cs="Calibri"/>
          <w:sz w:val="22"/>
          <w:szCs w:val="22"/>
          <w:u w:val="single"/>
        </w:rPr>
        <w:t>non</w:t>
      </w:r>
      <w:r w:rsidRPr="00EC2E4D">
        <w:rPr>
          <w:rFonts w:cs="Calibri"/>
          <w:sz w:val="22"/>
          <w:szCs w:val="22"/>
        </w:rPr>
        <w:t xml:space="preserve"> aver rifiutato l’incarico di sostituzione del D.S.G.A. per </w:t>
      </w:r>
      <w:proofErr w:type="spellStart"/>
      <w:r w:rsidRPr="00EC2E4D">
        <w:rPr>
          <w:rFonts w:cs="Calibri"/>
          <w:sz w:val="22"/>
          <w:szCs w:val="22"/>
        </w:rPr>
        <w:t>l’a.s.</w:t>
      </w:r>
      <w:proofErr w:type="spellEnd"/>
      <w:r w:rsidRPr="00EC2E4D">
        <w:rPr>
          <w:rFonts w:cs="Calibri"/>
          <w:sz w:val="22"/>
          <w:szCs w:val="22"/>
        </w:rPr>
        <w:t xml:space="preserve"> 201</w:t>
      </w:r>
      <w:r>
        <w:rPr>
          <w:rFonts w:cs="Calibri"/>
          <w:sz w:val="22"/>
          <w:szCs w:val="22"/>
        </w:rPr>
        <w:t>8</w:t>
      </w:r>
      <w:r w:rsidRPr="00EC2E4D">
        <w:rPr>
          <w:rFonts w:cs="Calibri"/>
          <w:sz w:val="22"/>
          <w:szCs w:val="22"/>
        </w:rPr>
        <w:t>/201</w:t>
      </w:r>
      <w:r>
        <w:rPr>
          <w:rFonts w:cs="Calibri"/>
          <w:sz w:val="22"/>
          <w:szCs w:val="22"/>
        </w:rPr>
        <w:t>9</w:t>
      </w:r>
      <w:r w:rsidRPr="00EC2E4D">
        <w:rPr>
          <w:rFonts w:cs="Calibri"/>
          <w:sz w:val="22"/>
          <w:szCs w:val="22"/>
        </w:rPr>
        <w:t xml:space="preserve"> all’interno </w:t>
      </w:r>
      <w:r>
        <w:rPr>
          <w:rFonts w:cs="Calibri"/>
          <w:sz w:val="22"/>
          <w:szCs w:val="22"/>
        </w:rPr>
        <w:t>d</w:t>
      </w:r>
      <w:r w:rsidRPr="00EC2E4D">
        <w:rPr>
          <w:rFonts w:cs="Calibri"/>
          <w:sz w:val="22"/>
          <w:szCs w:val="22"/>
        </w:rPr>
        <w:t>ell’istituzione scolastica di titolarità.</w:t>
      </w:r>
    </w:p>
    <w:p w:rsidR="0045775F" w:rsidRDefault="0045775F" w:rsidP="0030629E">
      <w:pPr>
        <w:rPr>
          <w:rFonts w:cs="Calibri"/>
          <w:sz w:val="22"/>
          <w:szCs w:val="22"/>
        </w:rPr>
      </w:pPr>
    </w:p>
    <w:p w:rsidR="0030629E" w:rsidRDefault="0030629E" w:rsidP="0030629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</w:t>
      </w:r>
      <w:r w:rsidR="00EC2E4D">
        <w:rPr>
          <w:rFonts w:cs="Calibri"/>
          <w:sz w:val="22"/>
          <w:szCs w:val="22"/>
        </w:rPr>
        <w:t xml:space="preserve"> _________________</w:t>
      </w:r>
    </w:p>
    <w:p w:rsidR="00EC2E4D" w:rsidRDefault="00EC2E4D" w:rsidP="0030629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 Firma </w:t>
      </w:r>
    </w:p>
    <w:p w:rsidR="00EC2E4D" w:rsidRDefault="00EC2E4D" w:rsidP="0030629E">
      <w:pPr>
        <w:rPr>
          <w:rFonts w:cs="Calibri"/>
          <w:sz w:val="22"/>
          <w:szCs w:val="22"/>
        </w:rPr>
      </w:pPr>
    </w:p>
    <w:p w:rsidR="00EC2E4D" w:rsidRPr="007500A4" w:rsidRDefault="00EC2E4D" w:rsidP="0030629E">
      <w:pPr>
        <w:rPr>
          <w:sz w:val="16"/>
          <w:szCs w:val="16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__________________________</w:t>
      </w:r>
    </w:p>
    <w:sectPr w:rsidR="00EC2E4D" w:rsidRPr="007500A4" w:rsidSect="0045775F">
      <w:headerReference w:type="default" r:id="rId8"/>
      <w:footerReference w:type="default" r:id="rId9"/>
      <w:pgSz w:w="11906" w:h="16838" w:code="9"/>
      <w:pgMar w:top="683" w:right="1418" w:bottom="567" w:left="1418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2" w:rsidRDefault="002F10D2">
      <w:r>
        <w:separator/>
      </w:r>
    </w:p>
  </w:endnote>
  <w:endnote w:type="continuationSeparator" w:id="0">
    <w:p w:rsidR="002F10D2" w:rsidRDefault="002F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9E" w:rsidRPr="00D41CC9" w:rsidRDefault="0030629E" w:rsidP="0030629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pacing w:val="16"/>
        <w:sz w:val="18"/>
        <w:szCs w:val="18"/>
      </w:rPr>
    </w:pPr>
    <w:r w:rsidRPr="00D41CC9">
      <w:rPr>
        <w:spacing w:val="16"/>
        <w:sz w:val="18"/>
        <w:szCs w:val="18"/>
      </w:rPr>
      <w:t>Dirigente: Agostina Melucci</w:t>
    </w:r>
  </w:p>
  <w:p w:rsidR="0030629E" w:rsidRDefault="0030629E" w:rsidP="0030629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820"/>
      </w:tabs>
      <w:ind w:right="-2"/>
      <w:rPr>
        <w:spacing w:val="16"/>
        <w:sz w:val="18"/>
        <w:szCs w:val="18"/>
      </w:rPr>
    </w:pPr>
    <w:r w:rsidRPr="00D41CC9">
      <w:rPr>
        <w:spacing w:val="16"/>
        <w:sz w:val="18"/>
        <w:szCs w:val="18"/>
      </w:rPr>
      <w:t xml:space="preserve">Responsabile </w:t>
    </w:r>
    <w:r>
      <w:rPr>
        <w:spacing w:val="16"/>
        <w:sz w:val="18"/>
        <w:szCs w:val="18"/>
      </w:rPr>
      <w:t>del procedimento: Antonio Luordo</w:t>
    </w:r>
  </w:p>
  <w:p w:rsidR="0030629E" w:rsidRPr="00D41CC9" w:rsidRDefault="0030629E" w:rsidP="0030629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820"/>
      </w:tabs>
      <w:ind w:right="-2"/>
      <w:rPr>
        <w:spacing w:val="16"/>
        <w:sz w:val="18"/>
        <w:szCs w:val="18"/>
      </w:rPr>
    </w:pPr>
    <w:r>
      <w:rPr>
        <w:spacing w:val="16"/>
        <w:sz w:val="18"/>
        <w:szCs w:val="18"/>
      </w:rPr>
      <w:t>Referente del procedimento: Dario Scalini</w:t>
    </w:r>
    <w:r>
      <w:rPr>
        <w:spacing w:val="16"/>
        <w:sz w:val="18"/>
        <w:szCs w:val="18"/>
      </w:rPr>
      <w:tab/>
    </w:r>
  </w:p>
  <w:p w:rsidR="0030629E" w:rsidRPr="00D41CC9" w:rsidRDefault="0030629E" w:rsidP="0030629E">
    <w:pPr>
      <w:jc w:val="center"/>
      <w:rPr>
        <w:spacing w:val="16"/>
        <w:sz w:val="18"/>
        <w:szCs w:val="18"/>
      </w:rPr>
    </w:pPr>
    <w:r w:rsidRPr="00D41CC9">
      <w:rPr>
        <w:spacing w:val="16"/>
        <w:sz w:val="18"/>
        <w:szCs w:val="18"/>
      </w:rPr>
      <w:t>via di Roma 69 – 48121 RA – Tel. 0544789351</w:t>
    </w:r>
  </w:p>
  <w:p w:rsidR="00A24403" w:rsidRPr="0030629E" w:rsidRDefault="0030629E" w:rsidP="0030629E">
    <w:pPr>
      <w:pStyle w:val="Pidipagina"/>
      <w:jc w:val="center"/>
      <w:rPr>
        <w:lang w:val="en-US"/>
      </w:rPr>
    </w:pPr>
    <w:r w:rsidRPr="00D41CC9">
      <w:rPr>
        <w:spacing w:val="16"/>
        <w:sz w:val="18"/>
        <w:szCs w:val="18"/>
        <w:lang w:val="en-GB"/>
      </w:rPr>
      <w:t xml:space="preserve">PEC: </w:t>
    </w:r>
    <w:hyperlink r:id="rId1" w:history="1">
      <w:r w:rsidRPr="00D41CC9">
        <w:rPr>
          <w:rStyle w:val="Collegamentoipertestuale"/>
          <w:spacing w:val="16"/>
          <w:sz w:val="18"/>
          <w:szCs w:val="18"/>
          <w:lang w:val="en-GB"/>
        </w:rPr>
        <w:t>csara@postacert.istruzione.it</w:t>
      </w:r>
    </w:hyperlink>
    <w:r w:rsidRPr="00D41CC9">
      <w:rPr>
        <w:spacing w:val="16"/>
        <w:sz w:val="18"/>
        <w:szCs w:val="18"/>
        <w:lang w:val="en-GB"/>
      </w:rPr>
      <w:t xml:space="preserve">  PEO: </w:t>
    </w:r>
    <w:hyperlink r:id="rId2" w:history="1">
      <w:r w:rsidRPr="00D41CC9">
        <w:rPr>
          <w:rStyle w:val="Collegamentoipertestuale"/>
          <w:spacing w:val="16"/>
          <w:sz w:val="18"/>
          <w:szCs w:val="18"/>
          <w:lang w:val="en-GB"/>
        </w:rPr>
        <w:t>usp.ra@istruzione.it</w:t>
      </w:r>
    </w:hyperlink>
    <w:r w:rsidRPr="00D41CC9">
      <w:rPr>
        <w:spacing w:val="16"/>
        <w:sz w:val="18"/>
        <w:szCs w:val="18"/>
        <w:lang w:val="en-GB"/>
      </w:rPr>
      <w:t xml:space="preserve">   WEB: </w:t>
    </w:r>
    <w:hyperlink r:id="rId3" w:history="1">
      <w:r w:rsidRPr="00D41CC9">
        <w:rPr>
          <w:rStyle w:val="Collegamentoipertestuale"/>
          <w:spacing w:val="16"/>
          <w:sz w:val="18"/>
          <w:szCs w:val="18"/>
          <w:lang w:val="en-GB"/>
        </w:rPr>
        <w:t>www.ra.istruzioneer.it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2" w:rsidRDefault="002F10D2">
      <w:r>
        <w:separator/>
      </w:r>
    </w:p>
  </w:footnote>
  <w:footnote w:type="continuationSeparator" w:id="0">
    <w:p w:rsidR="002F10D2" w:rsidRDefault="002F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6">
    <w:nsid w:val="3AE404E0"/>
    <w:multiLevelType w:val="hybridMultilevel"/>
    <w:tmpl w:val="A0E29604"/>
    <w:lvl w:ilvl="0" w:tplc="EF4A6D6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3035C"/>
    <w:multiLevelType w:val="hybridMultilevel"/>
    <w:tmpl w:val="0B5C1F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2022"/>
    <w:multiLevelType w:val="hybridMultilevel"/>
    <w:tmpl w:val="E426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9B1697"/>
    <w:multiLevelType w:val="hybridMultilevel"/>
    <w:tmpl w:val="CEC63F92"/>
    <w:lvl w:ilvl="0" w:tplc="40240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3"/>
    <w:rsid w:val="00041C90"/>
    <w:rsid w:val="00051B03"/>
    <w:rsid w:val="00055685"/>
    <w:rsid w:val="00060B40"/>
    <w:rsid w:val="00067D99"/>
    <w:rsid w:val="00097BEE"/>
    <w:rsid w:val="000A47AB"/>
    <w:rsid w:val="000A75A5"/>
    <w:rsid w:val="0017531C"/>
    <w:rsid w:val="00194738"/>
    <w:rsid w:val="001A6151"/>
    <w:rsid w:val="001C6421"/>
    <w:rsid w:val="001F0404"/>
    <w:rsid w:val="00216970"/>
    <w:rsid w:val="002208B1"/>
    <w:rsid w:val="00223C31"/>
    <w:rsid w:val="0022771E"/>
    <w:rsid w:val="00272B48"/>
    <w:rsid w:val="002A2D3C"/>
    <w:rsid w:val="002C5D6F"/>
    <w:rsid w:val="002E32ED"/>
    <w:rsid w:val="002E5E91"/>
    <w:rsid w:val="002F10D2"/>
    <w:rsid w:val="00301AD8"/>
    <w:rsid w:val="00305961"/>
    <w:rsid w:val="0030629E"/>
    <w:rsid w:val="003062DE"/>
    <w:rsid w:val="0031466C"/>
    <w:rsid w:val="003217DE"/>
    <w:rsid w:val="00333CE4"/>
    <w:rsid w:val="00350AE5"/>
    <w:rsid w:val="00353B6C"/>
    <w:rsid w:val="003551D2"/>
    <w:rsid w:val="00377210"/>
    <w:rsid w:val="003824D7"/>
    <w:rsid w:val="00384E3F"/>
    <w:rsid w:val="00393ED7"/>
    <w:rsid w:val="00416049"/>
    <w:rsid w:val="00423233"/>
    <w:rsid w:val="00427777"/>
    <w:rsid w:val="00437D0A"/>
    <w:rsid w:val="00442C75"/>
    <w:rsid w:val="004543E9"/>
    <w:rsid w:val="00455D9A"/>
    <w:rsid w:val="0045775F"/>
    <w:rsid w:val="00465F73"/>
    <w:rsid w:val="00466BC9"/>
    <w:rsid w:val="0048452A"/>
    <w:rsid w:val="004934E8"/>
    <w:rsid w:val="004B3AFB"/>
    <w:rsid w:val="004C45B4"/>
    <w:rsid w:val="004C554D"/>
    <w:rsid w:val="005010A3"/>
    <w:rsid w:val="00526EA3"/>
    <w:rsid w:val="00533613"/>
    <w:rsid w:val="005420ED"/>
    <w:rsid w:val="0056483E"/>
    <w:rsid w:val="00567C2D"/>
    <w:rsid w:val="005768BA"/>
    <w:rsid w:val="00582505"/>
    <w:rsid w:val="0059671F"/>
    <w:rsid w:val="005A3986"/>
    <w:rsid w:val="005A4913"/>
    <w:rsid w:val="005B7559"/>
    <w:rsid w:val="005B7C10"/>
    <w:rsid w:val="005F744D"/>
    <w:rsid w:val="00604D9E"/>
    <w:rsid w:val="00617E7D"/>
    <w:rsid w:val="00645AC1"/>
    <w:rsid w:val="00666165"/>
    <w:rsid w:val="006668D5"/>
    <w:rsid w:val="006B4CF3"/>
    <w:rsid w:val="006C03A9"/>
    <w:rsid w:val="006C56B6"/>
    <w:rsid w:val="006E41AE"/>
    <w:rsid w:val="006E6F50"/>
    <w:rsid w:val="006F0B44"/>
    <w:rsid w:val="007006FE"/>
    <w:rsid w:val="00703C0A"/>
    <w:rsid w:val="007113B1"/>
    <w:rsid w:val="007226A5"/>
    <w:rsid w:val="00723BDA"/>
    <w:rsid w:val="00752D65"/>
    <w:rsid w:val="00760A6A"/>
    <w:rsid w:val="00771B4B"/>
    <w:rsid w:val="007941EC"/>
    <w:rsid w:val="007A1B88"/>
    <w:rsid w:val="007C6907"/>
    <w:rsid w:val="007D32D3"/>
    <w:rsid w:val="007D3A2A"/>
    <w:rsid w:val="007E3784"/>
    <w:rsid w:val="008170D2"/>
    <w:rsid w:val="00880E8D"/>
    <w:rsid w:val="00883973"/>
    <w:rsid w:val="00886334"/>
    <w:rsid w:val="008872D8"/>
    <w:rsid w:val="008E0354"/>
    <w:rsid w:val="008E45DE"/>
    <w:rsid w:val="0090516F"/>
    <w:rsid w:val="009057F2"/>
    <w:rsid w:val="00920910"/>
    <w:rsid w:val="00921370"/>
    <w:rsid w:val="0092570F"/>
    <w:rsid w:val="00927CBC"/>
    <w:rsid w:val="00931D17"/>
    <w:rsid w:val="00943DB0"/>
    <w:rsid w:val="00963C30"/>
    <w:rsid w:val="00983E4A"/>
    <w:rsid w:val="009A621F"/>
    <w:rsid w:val="009E1D68"/>
    <w:rsid w:val="009E53B5"/>
    <w:rsid w:val="009F3864"/>
    <w:rsid w:val="00A24403"/>
    <w:rsid w:val="00A26054"/>
    <w:rsid w:val="00A30B3E"/>
    <w:rsid w:val="00A3349C"/>
    <w:rsid w:val="00A5088F"/>
    <w:rsid w:val="00A9495B"/>
    <w:rsid w:val="00A957B9"/>
    <w:rsid w:val="00A97609"/>
    <w:rsid w:val="00AB21EC"/>
    <w:rsid w:val="00AD2870"/>
    <w:rsid w:val="00AE1755"/>
    <w:rsid w:val="00AE406F"/>
    <w:rsid w:val="00AE57D0"/>
    <w:rsid w:val="00B03BD2"/>
    <w:rsid w:val="00B333A7"/>
    <w:rsid w:val="00B50A46"/>
    <w:rsid w:val="00B54AD0"/>
    <w:rsid w:val="00BA0E1A"/>
    <w:rsid w:val="00C83312"/>
    <w:rsid w:val="00C84EE4"/>
    <w:rsid w:val="00C92BA9"/>
    <w:rsid w:val="00C9314E"/>
    <w:rsid w:val="00C963BF"/>
    <w:rsid w:val="00CA03FC"/>
    <w:rsid w:val="00CA3F34"/>
    <w:rsid w:val="00CE4C52"/>
    <w:rsid w:val="00D00368"/>
    <w:rsid w:val="00D25BF9"/>
    <w:rsid w:val="00D55BE7"/>
    <w:rsid w:val="00D56999"/>
    <w:rsid w:val="00D63306"/>
    <w:rsid w:val="00D85A64"/>
    <w:rsid w:val="00D94C5A"/>
    <w:rsid w:val="00D962DC"/>
    <w:rsid w:val="00DA2C72"/>
    <w:rsid w:val="00DB7B33"/>
    <w:rsid w:val="00DD516C"/>
    <w:rsid w:val="00DF5F4A"/>
    <w:rsid w:val="00E025B7"/>
    <w:rsid w:val="00E03D0C"/>
    <w:rsid w:val="00E1124D"/>
    <w:rsid w:val="00E2336B"/>
    <w:rsid w:val="00E3646B"/>
    <w:rsid w:val="00E44CDF"/>
    <w:rsid w:val="00E506E0"/>
    <w:rsid w:val="00E57FB9"/>
    <w:rsid w:val="00E61527"/>
    <w:rsid w:val="00E67787"/>
    <w:rsid w:val="00E707A4"/>
    <w:rsid w:val="00E71DFA"/>
    <w:rsid w:val="00E7325E"/>
    <w:rsid w:val="00E73843"/>
    <w:rsid w:val="00E778B7"/>
    <w:rsid w:val="00E82A41"/>
    <w:rsid w:val="00E953EF"/>
    <w:rsid w:val="00E96B3E"/>
    <w:rsid w:val="00EA1FA5"/>
    <w:rsid w:val="00EA28A0"/>
    <w:rsid w:val="00EB7ACB"/>
    <w:rsid w:val="00EC2E4D"/>
    <w:rsid w:val="00EC350E"/>
    <w:rsid w:val="00EF7BC2"/>
    <w:rsid w:val="00F02514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B3662"/>
    <w:rsid w:val="00FC414C"/>
    <w:rsid w:val="00FC5EB3"/>
    <w:rsid w:val="00FC612E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30629E"/>
    <w:rPr>
      <w:rFonts w:ascii="Calibri" w:hAnsi="Calibri"/>
      <w:sz w:val="24"/>
      <w:szCs w:val="24"/>
    </w:rPr>
  </w:style>
  <w:style w:type="paragraph" w:customStyle="1" w:styleId="Default">
    <w:name w:val="Default"/>
    <w:rsid w:val="00437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30629E"/>
    <w:rPr>
      <w:rFonts w:ascii="Calibri" w:hAnsi="Calibri"/>
      <w:sz w:val="24"/>
      <w:szCs w:val="24"/>
    </w:rPr>
  </w:style>
  <w:style w:type="paragraph" w:customStyle="1" w:styleId="Default">
    <w:name w:val="Default"/>
    <w:rsid w:val="00437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14589\Documents\ATA\2017%20GRADUATORIE%20ATA\www.ra.istruzioneer.it" TargetMode="External"/><Relationship Id="rId2" Type="http://schemas.openxmlformats.org/officeDocument/2006/relationships/hyperlink" Target="mailto:usp.ra@istruzione.it" TargetMode="External"/><Relationship Id="rId1" Type="http://schemas.openxmlformats.org/officeDocument/2006/relationships/hyperlink" Target="mailto:csara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21\AppData\Roaming\Microsoft\Templates\lettera%20intestata%20me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melucci.dotx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1951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2017-08-08T10:26:00Z</cp:lastPrinted>
  <dcterms:created xsi:type="dcterms:W3CDTF">2018-08-01T07:33:00Z</dcterms:created>
  <dcterms:modified xsi:type="dcterms:W3CDTF">2018-08-01T07:33:00Z</dcterms:modified>
</cp:coreProperties>
</file>